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pPr w:leftFromText="180" w:rightFromText="180" w:vertAnchor="text" w:horzAnchor="margin" w:tblpY="764"/>
        <w:tblW w:w="5007" w:type="pct"/>
        <w:tblLook w:val="0600" w:firstRow="0" w:lastRow="0" w:firstColumn="0" w:lastColumn="0" w:noHBand="1" w:noVBand="1"/>
        <w:tblCaption w:val="Layout table"/>
      </w:tblPr>
      <w:tblGrid>
        <w:gridCol w:w="11282"/>
      </w:tblGrid>
      <w:tr w:rsidR="0081781F" w14:paraId="08AEEBAA" w14:textId="77777777" w:rsidTr="00FC57B5">
        <w:trPr>
          <w:trHeight w:val="1369"/>
        </w:trPr>
        <w:tc>
          <w:tcPr>
            <w:tcW w:w="10816" w:type="dxa"/>
            <w:vAlign w:val="bottom"/>
          </w:tcPr>
          <w:p w14:paraId="6EBAA092" w14:textId="3B238CAC" w:rsidR="0081781F" w:rsidRPr="004B434E" w:rsidRDefault="0081781F" w:rsidP="0081781F">
            <w:pPr>
              <w:pStyle w:val="Heading1"/>
            </w:pPr>
          </w:p>
        </w:tc>
      </w:tr>
      <w:tr w:rsidR="0081781F" w14:paraId="45CE4A52" w14:textId="77777777" w:rsidTr="00FC57B5">
        <w:trPr>
          <w:trHeight w:val="2716"/>
        </w:trPr>
        <w:tc>
          <w:tcPr>
            <w:tcW w:w="10816" w:type="dxa"/>
          </w:tcPr>
          <w:p w14:paraId="39939E84" w14:textId="7FBDD59E" w:rsidR="0081781F" w:rsidRPr="00FC57B5" w:rsidRDefault="0081781F" w:rsidP="0081781F">
            <w:pPr>
              <w:pStyle w:val="Title"/>
              <w:rPr>
                <w:rFonts w:ascii="Arial" w:hAnsi="Arial" w:cs="Arial"/>
                <w:b w:val="0"/>
                <w:sz w:val="100"/>
                <w:szCs w:val="100"/>
              </w:rPr>
            </w:pPr>
            <w:r w:rsidRPr="00FC57B5">
              <w:rPr>
                <w:b w:val="0"/>
                <w:sz w:val="100"/>
                <w:szCs w:val="100"/>
              </w:rPr>
              <w:t>Navigation</w:t>
            </w:r>
            <w:r w:rsidR="00BF1215" w:rsidRPr="00FC57B5">
              <w:rPr>
                <w:b w:val="0"/>
                <w:sz w:val="100"/>
                <w:szCs w:val="100"/>
              </w:rPr>
              <w:t xml:space="preserve"> </w:t>
            </w:r>
            <w:r w:rsidR="00FC6FB8" w:rsidRPr="00FC57B5">
              <w:rPr>
                <w:rFonts w:ascii="Arial" w:hAnsi="Arial" w:cs="Arial"/>
                <w:b w:val="0"/>
                <w:sz w:val="100"/>
                <w:szCs w:val="100"/>
              </w:rPr>
              <w:t>1</w:t>
            </w:r>
          </w:p>
          <w:p w14:paraId="6F350BE9" w14:textId="76985510" w:rsidR="0081781F" w:rsidRPr="00FC57B5" w:rsidRDefault="0081781F" w:rsidP="0081781F">
            <w:pPr>
              <w:pStyle w:val="Title"/>
              <w:rPr>
                <w:b w:val="0"/>
                <w:sz w:val="100"/>
                <w:szCs w:val="100"/>
              </w:rPr>
            </w:pPr>
            <w:r w:rsidRPr="00FC57B5">
              <w:rPr>
                <w:b w:val="0"/>
                <w:sz w:val="100"/>
                <w:szCs w:val="100"/>
              </w:rPr>
              <w:t>PCN</w:t>
            </w:r>
          </w:p>
          <w:p w14:paraId="6116E14E" w14:textId="6FCB6AEE" w:rsidR="0081781F" w:rsidRPr="0081781F" w:rsidRDefault="0081781F" w:rsidP="0081781F">
            <w:pPr>
              <w:pStyle w:val="Title"/>
              <w:rPr>
                <w:b w:val="0"/>
                <w:sz w:val="56"/>
              </w:rPr>
            </w:pPr>
            <w:r w:rsidRPr="00FC57B5">
              <w:rPr>
                <w:b w:val="0"/>
                <w:sz w:val="100"/>
                <w:szCs w:val="100"/>
              </w:rPr>
              <w:t>COmmunity day</w:t>
            </w:r>
            <w:r>
              <w:rPr>
                <w:b w:val="0"/>
                <w:sz w:val="56"/>
              </w:rPr>
              <w:t xml:space="preserve"> </w:t>
            </w:r>
          </w:p>
        </w:tc>
      </w:tr>
      <w:tr w:rsidR="0081781F" w14:paraId="0277079E" w14:textId="77777777" w:rsidTr="00FC57B5">
        <w:trPr>
          <w:trHeight w:val="1013"/>
        </w:trPr>
        <w:tc>
          <w:tcPr>
            <w:tcW w:w="10816" w:type="dxa"/>
          </w:tcPr>
          <w:tbl>
            <w:tblPr>
              <w:tblpPr w:leftFromText="180" w:rightFromText="180" w:vertAnchor="text" w:horzAnchor="margin" w:tblpY="635"/>
              <w:tblOverlap w:val="never"/>
              <w:tblW w:w="11066" w:type="dxa"/>
              <w:tblLook w:val="0600" w:firstRow="0" w:lastRow="0" w:firstColumn="0" w:lastColumn="0" w:noHBand="1" w:noVBand="1"/>
            </w:tblPr>
            <w:tblGrid>
              <w:gridCol w:w="11066"/>
            </w:tblGrid>
            <w:tr w:rsidR="00FC57B5" w:rsidRPr="00992F87" w14:paraId="446B96C1" w14:textId="77777777" w:rsidTr="00FC57B5">
              <w:trPr>
                <w:trHeight w:val="324"/>
              </w:trPr>
              <w:tc>
                <w:tcPr>
                  <w:tcW w:w="11066" w:type="dxa"/>
                </w:tcPr>
                <w:p w14:paraId="2C1F361C" w14:textId="77777777" w:rsidR="00FC57B5" w:rsidRPr="00992F87" w:rsidRDefault="00FC57B5" w:rsidP="00FC57B5">
                  <w:pPr>
                    <w:pStyle w:val="Heading1"/>
                    <w:rPr>
                      <w:color w:val="143F6A" w:themeColor="accent3" w:themeShade="80"/>
                    </w:rPr>
                  </w:pPr>
                  <w:r w:rsidRPr="00992F87">
                    <w:rPr>
                      <w:color w:val="143F6A" w:themeColor="accent3" w:themeShade="80"/>
                    </w:rPr>
                    <w:t>Saturday july 2</w:t>
                  </w:r>
                  <w:r w:rsidRPr="00992F87">
                    <w:rPr>
                      <w:color w:val="143F6A" w:themeColor="accent3" w:themeShade="80"/>
                      <w:vertAlign w:val="superscript"/>
                    </w:rPr>
                    <w:t>nd</w:t>
                  </w:r>
                </w:p>
              </w:tc>
            </w:tr>
          </w:tbl>
          <w:p w14:paraId="16061597" w14:textId="6573DE8D" w:rsidR="0081781F" w:rsidRPr="0081781F" w:rsidRDefault="0081781F" w:rsidP="0081781F">
            <w:pPr>
              <w:pStyle w:val="Subtitle"/>
              <w:rPr>
                <w:sz w:val="56"/>
                <w:szCs w:val="56"/>
              </w:rPr>
            </w:pPr>
          </w:p>
        </w:tc>
      </w:tr>
      <w:tr w:rsidR="0081781F" w14:paraId="27F5F6BD" w14:textId="77777777" w:rsidTr="00FC57B5">
        <w:trPr>
          <w:trHeight w:val="167"/>
        </w:trPr>
        <w:tc>
          <w:tcPr>
            <w:tcW w:w="10816" w:type="dxa"/>
          </w:tcPr>
          <w:p w14:paraId="66E2DAEF" w14:textId="0AD31B8B" w:rsidR="0081781F" w:rsidRPr="00992F87" w:rsidRDefault="0081781F" w:rsidP="00FC57B5">
            <w:pPr>
              <w:pStyle w:val="Heading1"/>
              <w:jc w:val="both"/>
              <w:rPr>
                <w:color w:val="143F6A" w:themeColor="accent3" w:themeShade="80"/>
              </w:rPr>
            </w:pPr>
          </w:p>
        </w:tc>
      </w:tr>
      <w:tr w:rsidR="0081781F" w14:paraId="08BA9FE7" w14:textId="77777777" w:rsidTr="00FC57B5">
        <w:trPr>
          <w:trHeight w:val="1698"/>
        </w:trPr>
        <w:tc>
          <w:tcPr>
            <w:tcW w:w="10816" w:type="dxa"/>
          </w:tcPr>
          <w:p w14:paraId="22078A6D" w14:textId="37222177" w:rsidR="0081781F" w:rsidRPr="00992F87" w:rsidRDefault="0081781F" w:rsidP="00FC57B5">
            <w:pPr>
              <w:pStyle w:val="Heading1"/>
              <w:spacing w:line="240" w:lineRule="auto"/>
              <w:rPr>
                <w:color w:val="143F6A" w:themeColor="accent3" w:themeShade="80"/>
                <w:sz w:val="36"/>
                <w:szCs w:val="36"/>
              </w:rPr>
            </w:pPr>
            <w:r w:rsidRPr="00992F87">
              <w:rPr>
                <w:color w:val="143F6A" w:themeColor="accent3" w:themeShade="80"/>
                <w:sz w:val="36"/>
                <w:szCs w:val="36"/>
              </w:rPr>
              <w:t>The Hope Centre</w:t>
            </w:r>
          </w:p>
          <w:p w14:paraId="7507C32E" w14:textId="4934B8EA" w:rsidR="00F9681B" w:rsidRPr="00992F87" w:rsidRDefault="0081781F" w:rsidP="00FC57B5">
            <w:pPr>
              <w:pStyle w:val="Heading1"/>
              <w:rPr>
                <w:color w:val="143F6A" w:themeColor="accent3" w:themeShade="80"/>
                <w:sz w:val="36"/>
                <w:szCs w:val="36"/>
              </w:rPr>
            </w:pPr>
            <w:r w:rsidRPr="00992F87">
              <w:rPr>
                <w:color w:val="143F6A" w:themeColor="accent3" w:themeShade="80"/>
                <w:sz w:val="36"/>
                <w:szCs w:val="36"/>
              </w:rPr>
              <w:t>Sparkbrook</w:t>
            </w:r>
            <w:r w:rsidR="00F9681B" w:rsidRPr="00992F87">
              <w:rPr>
                <w:color w:val="143F6A" w:themeColor="accent3" w:themeShade="80"/>
                <w:sz w:val="36"/>
                <w:szCs w:val="36"/>
              </w:rPr>
              <w:t xml:space="preserve"> </w:t>
            </w:r>
            <w:r w:rsidRPr="00992F87">
              <w:rPr>
                <w:color w:val="143F6A" w:themeColor="accent3" w:themeShade="80"/>
                <w:sz w:val="36"/>
                <w:szCs w:val="36"/>
              </w:rPr>
              <w:t>St</w:t>
            </w:r>
          </w:p>
          <w:p w14:paraId="17A0848C" w14:textId="2F3C0139" w:rsidR="00992F87" w:rsidRDefault="0081781F" w:rsidP="00FC57B5">
            <w:pPr>
              <w:pStyle w:val="Heading1"/>
              <w:rPr>
                <w:color w:val="143F6A" w:themeColor="accent3" w:themeShade="80"/>
                <w:sz w:val="36"/>
                <w:szCs w:val="36"/>
              </w:rPr>
            </w:pPr>
            <w:r w:rsidRPr="00992F87">
              <w:rPr>
                <w:color w:val="143F6A" w:themeColor="accent3" w:themeShade="80"/>
                <w:sz w:val="36"/>
                <w:szCs w:val="36"/>
              </w:rPr>
              <w:t>Coventry</w:t>
            </w:r>
          </w:p>
          <w:p w14:paraId="33518B3F" w14:textId="4C6876C2" w:rsidR="0081781F" w:rsidRPr="00992F87" w:rsidRDefault="0081781F" w:rsidP="00FC57B5">
            <w:pPr>
              <w:pStyle w:val="Heading1"/>
              <w:rPr>
                <w:color w:val="143F6A" w:themeColor="accent3" w:themeShade="80"/>
                <w:sz w:val="36"/>
                <w:szCs w:val="36"/>
              </w:rPr>
            </w:pPr>
            <w:r w:rsidRPr="00992F87">
              <w:rPr>
                <w:color w:val="143F6A" w:themeColor="accent3" w:themeShade="80"/>
                <w:sz w:val="36"/>
                <w:szCs w:val="36"/>
              </w:rPr>
              <w:t>CV1 5LF</w:t>
            </w:r>
          </w:p>
          <w:p w14:paraId="063A617D" w14:textId="3EB5766E" w:rsidR="00BF1215" w:rsidRPr="00992F87" w:rsidRDefault="00BF1215" w:rsidP="00FC57B5">
            <w:pPr>
              <w:pStyle w:val="Heading1"/>
              <w:rPr>
                <w:color w:val="143F6A" w:themeColor="accent3" w:themeShade="80"/>
              </w:rPr>
            </w:pPr>
            <w:r w:rsidRPr="00992F87">
              <w:rPr>
                <w:color w:val="143F6A" w:themeColor="accent3" w:themeShade="80"/>
              </w:rPr>
              <w:t>10am – 3pm</w:t>
            </w:r>
          </w:p>
        </w:tc>
      </w:tr>
      <w:tr w:rsidR="0081781F" w:rsidRPr="00244702" w14:paraId="1882CEAB" w14:textId="77777777" w:rsidTr="00FC57B5">
        <w:trPr>
          <w:trHeight w:val="823"/>
        </w:trPr>
        <w:tc>
          <w:tcPr>
            <w:tcW w:w="10816" w:type="dxa"/>
          </w:tcPr>
          <w:p w14:paraId="7A9509D3" w14:textId="286CE072" w:rsidR="0081781F" w:rsidRPr="0081781F" w:rsidRDefault="0081781F" w:rsidP="0081781F">
            <w:pPr>
              <w:rPr>
                <w:i/>
                <w:iCs/>
              </w:rPr>
            </w:pPr>
          </w:p>
          <w:p w14:paraId="42A6EA99" w14:textId="34A6377A" w:rsidR="0081781F" w:rsidRPr="0081781F" w:rsidRDefault="00FC57B5" w:rsidP="00FC6FB8">
            <w:pPr>
              <w:rPr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8566119" wp14:editId="41AD2681">
                  <wp:simplePos x="0" y="0"/>
                  <wp:positionH relativeFrom="margin">
                    <wp:posOffset>4695190</wp:posOffset>
                  </wp:positionH>
                  <wp:positionV relativeFrom="paragraph">
                    <wp:posOffset>381000</wp:posOffset>
                  </wp:positionV>
                  <wp:extent cx="2396490" cy="621030"/>
                  <wp:effectExtent l="0" t="0" r="3810" b="7620"/>
                  <wp:wrapSquare wrapText="bothSides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49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0B3AAA" w14:textId="1C98FED7" w:rsidR="0081781F" w:rsidRDefault="00D65B7C" w:rsidP="0081781F">
      <w:r>
        <w:rPr>
          <w:noProof/>
        </w:rPr>
        <w:drawing>
          <wp:anchor distT="0" distB="0" distL="114300" distR="114300" simplePos="0" relativeHeight="251678720" behindDoc="0" locked="0" layoutInCell="1" allowOverlap="1" wp14:anchorId="3DF16DDB" wp14:editId="381E2447">
            <wp:simplePos x="0" y="0"/>
            <wp:positionH relativeFrom="column">
              <wp:posOffset>4552950</wp:posOffset>
            </wp:positionH>
            <wp:positionV relativeFrom="paragraph">
              <wp:posOffset>8536305</wp:posOffset>
            </wp:positionV>
            <wp:extent cx="2647315" cy="587375"/>
            <wp:effectExtent l="0" t="0" r="635" b="3175"/>
            <wp:wrapThrough wrapText="bothSides">
              <wp:wrapPolygon edited="0">
                <wp:start x="0" y="0"/>
                <wp:lineTo x="0" y="21016"/>
                <wp:lineTo x="21450" y="21016"/>
                <wp:lineTo x="2145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8" t="24720" r="7524" b="12152"/>
                    <a:stretch/>
                  </pic:blipFill>
                  <pic:spPr bwMode="auto">
                    <a:xfrm>
                      <a:off x="0" y="0"/>
                      <a:ext cx="264731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05CAF3F" wp14:editId="4F2FD575">
            <wp:simplePos x="0" y="0"/>
            <wp:positionH relativeFrom="column">
              <wp:posOffset>6359525</wp:posOffset>
            </wp:positionH>
            <wp:positionV relativeFrom="paragraph">
              <wp:posOffset>7442835</wp:posOffset>
            </wp:positionV>
            <wp:extent cx="859790" cy="871220"/>
            <wp:effectExtent l="0" t="0" r="0" b="5080"/>
            <wp:wrapThrough wrapText="bothSides">
              <wp:wrapPolygon edited="0">
                <wp:start x="0" y="0"/>
                <wp:lineTo x="0" y="21254"/>
                <wp:lineTo x="21058" y="21254"/>
                <wp:lineTo x="210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3" b="2364"/>
                    <a:stretch/>
                  </pic:blipFill>
                  <pic:spPr bwMode="auto">
                    <a:xfrm>
                      <a:off x="0" y="0"/>
                      <a:ext cx="8597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446C1E1" wp14:editId="06876D86">
            <wp:simplePos x="0" y="0"/>
            <wp:positionH relativeFrom="margin">
              <wp:posOffset>5372100</wp:posOffset>
            </wp:positionH>
            <wp:positionV relativeFrom="paragraph">
              <wp:posOffset>7336155</wp:posOffset>
            </wp:positionV>
            <wp:extent cx="789305" cy="597535"/>
            <wp:effectExtent l="0" t="0" r="0" b="0"/>
            <wp:wrapTight wrapText="bothSides">
              <wp:wrapPolygon edited="0">
                <wp:start x="0" y="0"/>
                <wp:lineTo x="0" y="20659"/>
                <wp:lineTo x="20853" y="20659"/>
                <wp:lineTo x="2085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7" t="18534" r="8308" b="20028"/>
                    <a:stretch/>
                  </pic:blipFill>
                  <pic:spPr bwMode="auto">
                    <a:xfrm>
                      <a:off x="0" y="0"/>
                      <a:ext cx="78930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103">
        <w:rPr>
          <w:noProof/>
        </w:rPr>
        <w:drawing>
          <wp:anchor distT="0" distB="0" distL="114300" distR="114300" simplePos="0" relativeHeight="251681792" behindDoc="1" locked="0" layoutInCell="1" allowOverlap="1" wp14:anchorId="022FE0AE" wp14:editId="3D38BA89">
            <wp:simplePos x="0" y="0"/>
            <wp:positionH relativeFrom="column">
              <wp:posOffset>4489450</wp:posOffset>
            </wp:positionH>
            <wp:positionV relativeFrom="paragraph">
              <wp:posOffset>7995285</wp:posOffset>
            </wp:positionV>
            <wp:extent cx="1624965" cy="518160"/>
            <wp:effectExtent l="0" t="0" r="0" b="0"/>
            <wp:wrapTight wrapText="bothSides">
              <wp:wrapPolygon edited="0">
                <wp:start x="0" y="0"/>
                <wp:lineTo x="0" y="20647"/>
                <wp:lineTo x="21271" y="20647"/>
                <wp:lineTo x="2127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39" t="91785" r="1766" b="178"/>
                    <a:stretch/>
                  </pic:blipFill>
                  <pic:spPr bwMode="auto">
                    <a:xfrm>
                      <a:off x="0" y="0"/>
                      <a:ext cx="162496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28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15C60F7" wp14:editId="79AD7E40">
                <wp:simplePos x="0" y="0"/>
                <wp:positionH relativeFrom="page">
                  <wp:align>left</wp:align>
                </wp:positionH>
                <wp:positionV relativeFrom="paragraph">
                  <wp:posOffset>6614160</wp:posOffset>
                </wp:positionV>
                <wp:extent cx="3419475" cy="2469515"/>
                <wp:effectExtent l="0" t="0" r="0" b="0"/>
                <wp:wrapTight wrapText="bothSides">
                  <wp:wrapPolygon edited="0">
                    <wp:start x="361" y="0"/>
                    <wp:lineTo x="361" y="21328"/>
                    <wp:lineTo x="21179" y="21328"/>
                    <wp:lineTo x="21179" y="0"/>
                    <wp:lineTo x="361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46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9ECE1" w14:textId="77777777" w:rsidR="00992F87" w:rsidRPr="00992F87" w:rsidRDefault="00992F87" w:rsidP="0081781F">
                            <w:pPr>
                              <w:rPr>
                                <w:color w:val="143F6A" w:themeColor="accent3" w:themeShade="80"/>
                              </w:rPr>
                            </w:pPr>
                          </w:p>
                          <w:p w14:paraId="39EB99E7" w14:textId="77777777" w:rsidR="00992F87" w:rsidRDefault="00992F87" w:rsidP="0081781F">
                            <w:pPr>
                              <w:rPr>
                                <w:b/>
                                <w:bCs/>
                                <w:color w:val="143F6A" w:themeColor="accent3" w:themeShade="80"/>
                              </w:rPr>
                            </w:pPr>
                          </w:p>
                          <w:p w14:paraId="00502515" w14:textId="22553554" w:rsidR="0081781F" w:rsidRPr="00992F87" w:rsidRDefault="0081781F" w:rsidP="0081781F">
                            <w:pPr>
                              <w:rPr>
                                <w:b/>
                                <w:bCs/>
                                <w:color w:val="143F6A" w:themeColor="accent3" w:themeShade="80"/>
                              </w:rPr>
                            </w:pPr>
                            <w:r w:rsidRPr="00992F87">
                              <w:rPr>
                                <w:b/>
                                <w:bCs/>
                                <w:color w:val="143F6A" w:themeColor="accent3" w:themeShade="80"/>
                              </w:rPr>
                              <w:t>Come and Join Us for</w:t>
                            </w:r>
                          </w:p>
                          <w:p w14:paraId="7B36228C" w14:textId="12A079D5" w:rsidR="00992F87" w:rsidRDefault="0081781F" w:rsidP="00992F87">
                            <w:pPr>
                              <w:rPr>
                                <w:b/>
                                <w:bCs/>
                                <w:color w:val="143F6A" w:themeColor="accent3" w:themeShade="80"/>
                              </w:rPr>
                            </w:pPr>
                            <w:r w:rsidRPr="00992F87">
                              <w:rPr>
                                <w:b/>
                                <w:bCs/>
                                <w:color w:val="143F6A" w:themeColor="accent3" w:themeShade="80"/>
                              </w:rPr>
                              <w:t>Free Activities including:</w:t>
                            </w:r>
                          </w:p>
                          <w:p w14:paraId="316E8971" w14:textId="77777777" w:rsidR="00992F87" w:rsidRPr="00992F87" w:rsidRDefault="00992F87" w:rsidP="00992F87">
                            <w:pPr>
                              <w:rPr>
                                <w:b/>
                                <w:bCs/>
                                <w:color w:val="143F6A" w:themeColor="accent3" w:themeShade="80"/>
                              </w:rPr>
                            </w:pPr>
                          </w:p>
                          <w:p w14:paraId="38A2B472" w14:textId="5D231E5E" w:rsidR="0081781F" w:rsidRPr="00992F87" w:rsidRDefault="0081781F" w:rsidP="0081781F">
                            <w:pPr>
                              <w:rPr>
                                <w:color w:val="143F6A" w:themeColor="accent3" w:themeShade="80"/>
                              </w:rPr>
                            </w:pPr>
                            <w:r w:rsidRPr="00992F87">
                              <w:rPr>
                                <w:color w:val="143F6A" w:themeColor="accent3" w:themeShade="80"/>
                              </w:rPr>
                              <w:t>Face Painting, Nail Painting, Arts &amp; Crafts, Food &amp; Drink</w:t>
                            </w:r>
                          </w:p>
                          <w:p w14:paraId="60403E19" w14:textId="40266B03" w:rsidR="0081781F" w:rsidRPr="00992F87" w:rsidRDefault="0081781F" w:rsidP="0081781F">
                            <w:pPr>
                              <w:rPr>
                                <w:color w:val="143F6A" w:themeColor="accent3" w:themeShade="80"/>
                              </w:rPr>
                            </w:pPr>
                            <w:r w:rsidRPr="00992F87">
                              <w:rPr>
                                <w:color w:val="143F6A" w:themeColor="accent3" w:themeShade="80"/>
                              </w:rPr>
                              <w:t>Information About Our Local Services</w:t>
                            </w:r>
                          </w:p>
                          <w:p w14:paraId="7CC22287" w14:textId="1CE4317A" w:rsidR="0081781F" w:rsidRPr="00992F87" w:rsidRDefault="0081781F" w:rsidP="0081781F">
                            <w:pPr>
                              <w:rPr>
                                <w:color w:val="143F6A" w:themeColor="accent3" w:themeShade="80"/>
                              </w:rPr>
                            </w:pPr>
                            <w:r w:rsidRPr="00992F87">
                              <w:rPr>
                                <w:color w:val="143F6A" w:themeColor="accent3" w:themeShade="80"/>
                              </w:rPr>
                              <w:t>Health Checks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C6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20.8pt;width:269.25pt;height:194.45pt;z-index:-2516418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" filled="f" stroked="f">
                <v:textbox>
                  <w:txbxContent>
                    <w:p w14:paraId="6539ECE1" w14:textId="77777777" w:rsidR="00992F87" w:rsidRPr="00992F87" w:rsidRDefault="00992F87" w:rsidP="0081781F">
                      <w:pPr>
                        <w:rPr>
                          <w:color w:val="143F6A" w:themeColor="accent3" w:themeShade="80"/>
                        </w:rPr>
                      </w:pPr>
                    </w:p>
                    <w:p w14:paraId="39EB99E7" w14:textId="77777777" w:rsidR="00992F87" w:rsidRDefault="00992F87" w:rsidP="0081781F">
                      <w:pPr>
                        <w:rPr>
                          <w:b/>
                          <w:bCs/>
                          <w:color w:val="143F6A" w:themeColor="accent3" w:themeShade="80"/>
                        </w:rPr>
                      </w:pPr>
                    </w:p>
                    <w:p w14:paraId="00502515" w14:textId="22553554" w:rsidR="0081781F" w:rsidRPr="00992F87" w:rsidRDefault="0081781F" w:rsidP="0081781F">
                      <w:pPr>
                        <w:rPr>
                          <w:b/>
                          <w:bCs/>
                          <w:color w:val="143F6A" w:themeColor="accent3" w:themeShade="80"/>
                        </w:rPr>
                      </w:pPr>
                      <w:r w:rsidRPr="00992F87">
                        <w:rPr>
                          <w:b/>
                          <w:bCs/>
                          <w:color w:val="143F6A" w:themeColor="accent3" w:themeShade="80"/>
                        </w:rPr>
                        <w:t>Come and Join Us for</w:t>
                      </w:r>
                    </w:p>
                    <w:p w14:paraId="7B36228C" w14:textId="12A079D5" w:rsidR="00992F87" w:rsidRDefault="0081781F" w:rsidP="00992F87">
                      <w:pPr>
                        <w:rPr>
                          <w:b/>
                          <w:bCs/>
                          <w:color w:val="143F6A" w:themeColor="accent3" w:themeShade="80"/>
                        </w:rPr>
                      </w:pPr>
                      <w:r w:rsidRPr="00992F87">
                        <w:rPr>
                          <w:b/>
                          <w:bCs/>
                          <w:color w:val="143F6A" w:themeColor="accent3" w:themeShade="80"/>
                        </w:rPr>
                        <w:t>Free Activities including:</w:t>
                      </w:r>
                    </w:p>
                    <w:p w14:paraId="316E8971" w14:textId="77777777" w:rsidR="00992F87" w:rsidRPr="00992F87" w:rsidRDefault="00992F87" w:rsidP="00992F87">
                      <w:pPr>
                        <w:rPr>
                          <w:b/>
                          <w:bCs/>
                          <w:color w:val="143F6A" w:themeColor="accent3" w:themeShade="80"/>
                        </w:rPr>
                      </w:pPr>
                    </w:p>
                    <w:p w14:paraId="38A2B472" w14:textId="5D231E5E" w:rsidR="0081781F" w:rsidRPr="00992F87" w:rsidRDefault="0081781F" w:rsidP="0081781F">
                      <w:pPr>
                        <w:rPr>
                          <w:color w:val="143F6A" w:themeColor="accent3" w:themeShade="80"/>
                        </w:rPr>
                      </w:pPr>
                      <w:r w:rsidRPr="00992F87">
                        <w:rPr>
                          <w:color w:val="143F6A" w:themeColor="accent3" w:themeShade="80"/>
                        </w:rPr>
                        <w:t>Face Painting, Nail Painting, Arts &amp; Crafts, Food &amp; Drink</w:t>
                      </w:r>
                    </w:p>
                    <w:p w14:paraId="60403E19" w14:textId="40266B03" w:rsidR="0081781F" w:rsidRPr="00992F87" w:rsidRDefault="0081781F" w:rsidP="0081781F">
                      <w:pPr>
                        <w:rPr>
                          <w:color w:val="143F6A" w:themeColor="accent3" w:themeShade="80"/>
                        </w:rPr>
                      </w:pPr>
                      <w:r w:rsidRPr="00992F87">
                        <w:rPr>
                          <w:color w:val="143F6A" w:themeColor="accent3" w:themeShade="80"/>
                        </w:rPr>
                        <w:t>Information About Our Local Services</w:t>
                      </w:r>
                    </w:p>
                    <w:p w14:paraId="7CC22287" w14:textId="1CE4317A" w:rsidR="0081781F" w:rsidRPr="00992F87" w:rsidRDefault="0081781F" w:rsidP="0081781F">
                      <w:pPr>
                        <w:rPr>
                          <w:color w:val="143F6A" w:themeColor="accent3" w:themeShade="80"/>
                        </w:rPr>
                      </w:pPr>
                      <w:r w:rsidRPr="00992F87">
                        <w:rPr>
                          <w:color w:val="143F6A" w:themeColor="accent3" w:themeShade="80"/>
                        </w:rPr>
                        <w:t>Health Checks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55BDF" w:rsidRPr="00955BDF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1" layoutInCell="1" allowOverlap="1" wp14:anchorId="05830E01" wp14:editId="21127384">
                <wp:simplePos x="0" y="0"/>
                <wp:positionH relativeFrom="page">
                  <wp:posOffset>0</wp:posOffset>
                </wp:positionH>
                <wp:positionV relativeFrom="margin">
                  <wp:align>top</wp:align>
                </wp:positionV>
                <wp:extent cx="9028800" cy="6937200"/>
                <wp:effectExtent l="0" t="0" r="1270" b="0"/>
                <wp:wrapNone/>
                <wp:docPr id="19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8800" cy="6937200"/>
                          <a:chOff x="0" y="0"/>
                          <a:chExt cx="9029037" cy="6936740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4116283" y="0"/>
                            <a:ext cx="4912754" cy="4912348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0" y="1101730"/>
                            <a:ext cx="2951952" cy="4877022"/>
                          </a:xfrm>
                          <a:custGeom>
                            <a:avLst/>
                            <a:gdLst>
                              <a:gd name="connsiteX0" fmla="*/ 513302 w 2951952"/>
                              <a:gd name="connsiteY0" fmla="*/ 0 h 4877022"/>
                              <a:gd name="connsiteX1" fmla="*/ 2951952 w 2951952"/>
                              <a:gd name="connsiteY1" fmla="*/ 2438511 h 4877022"/>
                              <a:gd name="connsiteX2" fmla="*/ 513302 w 2951952"/>
                              <a:gd name="connsiteY2" fmla="*/ 4877022 h 4877022"/>
                              <a:gd name="connsiteX3" fmla="*/ 21829 w 2951952"/>
                              <a:gd name="connsiteY3" fmla="*/ 4827480 h 4877022"/>
                              <a:gd name="connsiteX4" fmla="*/ 0 w 2951952"/>
                              <a:gd name="connsiteY4" fmla="*/ 4821868 h 4877022"/>
                              <a:gd name="connsiteX5" fmla="*/ 0 w 2951952"/>
                              <a:gd name="connsiteY5" fmla="*/ 55155 h 4877022"/>
                              <a:gd name="connsiteX6" fmla="*/ 21829 w 2951952"/>
                              <a:gd name="connsiteY6" fmla="*/ 49542 h 4877022"/>
                              <a:gd name="connsiteX7" fmla="*/ 513302 w 2951952"/>
                              <a:gd name="connsiteY7" fmla="*/ 0 h 4877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951952" h="4877022">
                                <a:moveTo>
                                  <a:pt x="513302" y="0"/>
                                </a:moveTo>
                                <a:cubicBezTo>
                                  <a:pt x="1860131" y="0"/>
                                  <a:pt x="2951952" y="1091759"/>
                                  <a:pt x="2951952" y="2438511"/>
                                </a:cubicBezTo>
                                <a:cubicBezTo>
                                  <a:pt x="2951952" y="3785263"/>
                                  <a:pt x="1860131" y="4877022"/>
                                  <a:pt x="513302" y="4877022"/>
                                </a:cubicBezTo>
                                <a:cubicBezTo>
                                  <a:pt x="344949" y="4877022"/>
                                  <a:pt x="180579" y="4859964"/>
                                  <a:pt x="21829" y="4827480"/>
                                </a:cubicBezTo>
                                <a:lnTo>
                                  <a:pt x="0" y="4821868"/>
                                </a:lnTo>
                                <a:lnTo>
                                  <a:pt x="0" y="55155"/>
                                </a:lnTo>
                                <a:lnTo>
                                  <a:pt x="21829" y="49542"/>
                                </a:lnTo>
                                <a:cubicBezTo>
                                  <a:pt x="180579" y="17059"/>
                                  <a:pt x="344949" y="0"/>
                                  <a:pt x="513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250336" y="1756776"/>
                            <a:ext cx="5180280" cy="5179964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476417" y="71156"/>
                            <a:ext cx="3177479" cy="317739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421601" y="1811404"/>
                            <a:ext cx="2557482" cy="2557417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6577100" y="1110846"/>
                            <a:ext cx="1007493" cy="1007468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049954" y="680861"/>
                            <a:ext cx="743994" cy="7439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40066" y="6292882"/>
                            <a:ext cx="526997" cy="526984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E2C44" id="Group 17" o:spid="_x0000_s1026" alt="&quot;&quot;" style="position:absolute;margin-left:0;margin-top:0;width:710.95pt;height:546.25pt;z-index:-251644928;mso-position-horizontal-relative:page;mso-position-vertical:top;mso-position-vertical-relative:margin;mso-width-relative:margin;mso-height-relative:margin" coordsize="90290,6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">
                <v:oval id="Oval 20" o:spid="_x0000_s1027" style="position:absolute;left:41162;width:49128;height:49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" fillcolor="#c4bcc6 [1945]" stroked="f" strokeweight="1pt">
                  <v:stroke joinstyle="miter"/>
                </v:oval>
                <v:shape id="Freeform: Shape 21" o:spid="_x0000_s1028" style="position:absolute;top:11017;width:29519;height:48770;visibility:visible;mso-wrap-style:square;v-text-anchor:middle" coordsize="2951952,4877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" path="m513302,c1860131,,2951952,1091759,2951952,2438511v,1346752,-1091821,2438511,-2438650,2438511c344949,4877022,180579,4859964,21829,4827480l,4821868,,55155,21829,49542c180579,17059,344949,,513302,xe" fillcolor="#5aa2ae [3208]" stroked="f" strokeweight="1pt">
                  <v:stroke joinstyle="miter"/>
                  <v:path arrowok="t" o:connecttype="custom" o:connectlocs="513302,0;2951952,2438511;513302,4877022;21829,4827480;0,4821868;0,55155;21829,49542;513302,0" o:connectangles="0,0,0,0,0,0,0,0"/>
                </v:shape>
                <v:oval id="Oval 22" o:spid="_x0000_s1029" style="position:absolute;left:12503;top:17567;width:51803;height:5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" fillcolor="#accbf9 [3214]" stroked="f" strokeweight="1pt">
                  <v:stroke joinstyle="miter"/>
                </v:oval>
                <v:oval id="Oval 23" o:spid="_x0000_s1030" style="position:absolute;left:14764;top:711;width:31774;height:31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" fillcolor="#4a66ac [3204]" stroked="f" strokeweight="1pt">
                  <v:stroke joinstyle="miter"/>
                </v:oval>
                <v:oval id="Oval 24" o:spid="_x0000_s1031" style="position:absolute;left:54216;top:18114;width:25574;height:25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" fillcolor="#297fd5 [3206]" stroked="f" strokeweight="1pt">
                  <v:stroke joinstyle="miter"/>
                </v:oval>
                <v:oval id="Oval 25" o:spid="_x0000_s1032" style="position:absolute;left:65771;top:11108;width:10074;height:10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" fillcolor="#9d90a0 [3209]" stroked="f" strokeweight="1pt">
                  <v:stroke joinstyle="miter"/>
                </v:oval>
                <v:oval id="Oval 26" o:spid="_x0000_s1033" style="position:absolute;left:10499;top:6808;width:7440;height:7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" fillcolor="#c4bcc6 [1945]" stroked="f" strokeweight="1pt">
                  <v:stroke joinstyle="miter"/>
                </v:oval>
                <v:oval id="Oval 27" o:spid="_x0000_s1034" style="position:absolute;left:3400;top:62928;width:5270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" fillcolor="#297fd5 [3206]" stroked="f" strokeweight="1pt">
                  <v:stroke joinstyle="miter"/>
                </v:oval>
                <w10:wrap anchorx="page" anchory="margin"/>
                <w10:anchorlock/>
              </v:group>
            </w:pict>
          </mc:Fallback>
        </mc:AlternateContent>
      </w:r>
    </w:p>
    <w:sectPr w:rsidR="0081781F" w:rsidSect="00473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D2395" w14:textId="77777777" w:rsidR="00E747E3" w:rsidRDefault="00E747E3" w:rsidP="00955BDF">
      <w:r>
        <w:separator/>
      </w:r>
    </w:p>
  </w:endnote>
  <w:endnote w:type="continuationSeparator" w:id="0">
    <w:p w14:paraId="523743DE" w14:textId="77777777" w:rsidR="00E747E3" w:rsidRDefault="00E747E3" w:rsidP="0095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E0B07" w14:textId="77777777" w:rsidR="00E747E3" w:rsidRDefault="00E747E3" w:rsidP="00955BDF">
      <w:r>
        <w:separator/>
      </w:r>
    </w:p>
  </w:footnote>
  <w:footnote w:type="continuationSeparator" w:id="0">
    <w:p w14:paraId="1A1A072C" w14:textId="77777777" w:rsidR="00E747E3" w:rsidRDefault="00E747E3" w:rsidP="0095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1F"/>
    <w:rsid w:val="0008402D"/>
    <w:rsid w:val="00145D40"/>
    <w:rsid w:val="001D3E89"/>
    <w:rsid w:val="001D5F8A"/>
    <w:rsid w:val="001F2029"/>
    <w:rsid w:val="00217074"/>
    <w:rsid w:val="00244702"/>
    <w:rsid w:val="002D1288"/>
    <w:rsid w:val="00347D89"/>
    <w:rsid w:val="003C3255"/>
    <w:rsid w:val="003C57E1"/>
    <w:rsid w:val="003D6DD8"/>
    <w:rsid w:val="0047337B"/>
    <w:rsid w:val="004844BC"/>
    <w:rsid w:val="004B434E"/>
    <w:rsid w:val="004D54C1"/>
    <w:rsid w:val="004E1750"/>
    <w:rsid w:val="00506AAE"/>
    <w:rsid w:val="00514064"/>
    <w:rsid w:val="00516041"/>
    <w:rsid w:val="00584C49"/>
    <w:rsid w:val="005D605B"/>
    <w:rsid w:val="00734ACE"/>
    <w:rsid w:val="007712C1"/>
    <w:rsid w:val="007A65E1"/>
    <w:rsid w:val="007E769E"/>
    <w:rsid w:val="008062C5"/>
    <w:rsid w:val="0081781F"/>
    <w:rsid w:val="008A0630"/>
    <w:rsid w:val="008A0BE9"/>
    <w:rsid w:val="008B1E15"/>
    <w:rsid w:val="00901485"/>
    <w:rsid w:val="009131C9"/>
    <w:rsid w:val="00955BDF"/>
    <w:rsid w:val="00992F87"/>
    <w:rsid w:val="00A77B9F"/>
    <w:rsid w:val="00AB631D"/>
    <w:rsid w:val="00B40857"/>
    <w:rsid w:val="00B805F1"/>
    <w:rsid w:val="00BF1215"/>
    <w:rsid w:val="00CC1BF5"/>
    <w:rsid w:val="00CC7BAB"/>
    <w:rsid w:val="00CF4BF6"/>
    <w:rsid w:val="00D413F7"/>
    <w:rsid w:val="00D65B7C"/>
    <w:rsid w:val="00D83F1A"/>
    <w:rsid w:val="00D85CCE"/>
    <w:rsid w:val="00D9001F"/>
    <w:rsid w:val="00DB615E"/>
    <w:rsid w:val="00E5735E"/>
    <w:rsid w:val="00E612F0"/>
    <w:rsid w:val="00E747E3"/>
    <w:rsid w:val="00E84A1B"/>
    <w:rsid w:val="00E86A6D"/>
    <w:rsid w:val="00EE5B34"/>
    <w:rsid w:val="00F9681B"/>
    <w:rsid w:val="00FB0103"/>
    <w:rsid w:val="00FC57B5"/>
    <w:rsid w:val="00FC6FB8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48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89"/>
  </w:style>
  <w:style w:type="paragraph" w:styleId="Heading1">
    <w:name w:val="heading 1"/>
    <w:basedOn w:val="Normal"/>
    <w:next w:val="Normal"/>
    <w:link w:val="Heading1Char"/>
    <w:uiPriority w:val="9"/>
    <w:qFormat/>
    <w:rsid w:val="004844BC"/>
    <w:pPr>
      <w:keepLines/>
      <w:spacing w:line="276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55B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E89"/>
  </w:style>
  <w:style w:type="paragraph" w:styleId="Footer">
    <w:name w:val="footer"/>
    <w:basedOn w:val="Normal"/>
    <w:link w:val="FooterChar"/>
    <w:uiPriority w:val="99"/>
    <w:semiHidden/>
    <w:rsid w:val="00955B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E89"/>
  </w:style>
  <w:style w:type="character" w:styleId="PlaceholderText">
    <w:name w:val="Placeholder Text"/>
    <w:basedOn w:val="DefaultParagraphFont"/>
    <w:uiPriority w:val="99"/>
    <w:semiHidden/>
    <w:rsid w:val="0024470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F2029"/>
    <w:pPr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029"/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702"/>
    <w:pPr>
      <w:numPr>
        <w:ilvl w:val="1"/>
      </w:numPr>
    </w:pPr>
    <w:rPr>
      <w:rFonts w:asciiTheme="majorHAnsi" w:eastAsiaTheme="minorEastAsia" w:hAnsiTheme="majorHAnsi"/>
      <w:caps/>
      <w:color w:val="FFFFFF" w:themeColor="background1"/>
      <w:spacing w:val="100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4702"/>
    <w:rPr>
      <w:rFonts w:asciiTheme="majorHAnsi" w:eastAsiaTheme="minorEastAsia" w:hAnsiTheme="majorHAnsi"/>
      <w:caps/>
      <w:color w:val="FFFFFF" w:themeColor="background1"/>
      <w:spacing w:val="100"/>
      <w:sz w:val="7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4BC"/>
    <w:rPr>
      <w:rFonts w:asciiTheme="majorHAnsi" w:eastAsiaTheme="majorEastAsia" w:hAnsiTheme="majorHAnsi" w:cstheme="majorBidi"/>
      <w:caps/>
      <w:color w:val="FFFFFF" w:themeColor="background1"/>
      <w:spacing w:val="2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3.png@01D83DE8.17F5043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s\AppData\Roaming\Microsoft\Templates\Holi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A30312-1956-469B-A358-E18281F5A9AB}">
  <we:reference id="52577d3f-beee-474c-869f-191d6934a8e3" version="1.0.0.0" store="EXCatalog" storeType="EXCatalog"/>
  <we:alternateReferences>
    <we:reference id="WA104381385" version="1.0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ServiceKeyPoints xmlns="d5d67aef-b3c5-4cb8-a8d5-67b7c9222f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362E37EFE1F49AB1A7BC70C4E5F5A" ma:contentTypeVersion="9" ma:contentTypeDescription="Create a new document." ma:contentTypeScope="" ma:versionID="f9f789ef03816c26c03354607aea19e6">
  <xsd:schema xmlns:xsd="http://www.w3.org/2001/XMLSchema" xmlns:xs="http://www.w3.org/2001/XMLSchema" xmlns:p="http://schemas.microsoft.com/office/2006/metadata/properties" xmlns:ns1="http://schemas.microsoft.com/sharepoint/v3" xmlns:ns3="d5d67aef-b3c5-4cb8-a8d5-67b7c9222f51" xmlns:ns4="5f82756d-70fa-431a-81e2-3270d9c7bae5" targetNamespace="http://schemas.microsoft.com/office/2006/metadata/properties" ma:root="true" ma:fieldsID="dcfad1e9ea3c13bb5ec4f83c98bd867a" ns1:_="" ns3:_="" ns4:_="">
    <xsd:import namespace="http://schemas.microsoft.com/sharepoint/v3"/>
    <xsd:import namespace="d5d67aef-b3c5-4cb8-a8d5-67b7c9222f51"/>
    <xsd:import namespace="5f82756d-70fa-431a-81e2-3270d9c7bae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7aef-b3c5-4cb8-a8d5-67b7c9222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2756d-70fa-431a-81e2-3270d9c7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A906B-A1C2-451F-81C0-BFE543DEC42D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sharepoint/v3"/>
    <ds:schemaRef ds:uri="d5d67aef-b3c5-4cb8-a8d5-67b7c9222f5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f82756d-70fa-431a-81e2-3270d9c7bae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D8B833-E9CB-4FEF-8A9A-C245B3CBC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929B3-450A-4D2A-956C-07969FA7B0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10491D-BAA3-4DA1-A948-DBE186FC5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d67aef-b3c5-4cb8-a8d5-67b7c9222f51"/>
    <ds:schemaRef ds:uri="5f82756d-70fa-431a-81e2-3270d9c7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 flyer.dotx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2022-06-06T13:22:00Z</dcterms:created>
  <dcterms:modified xsi:type="dcterms:W3CDTF">2022-06-06T13:22:00Z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0x01010053E362E37EFE1F49AB1A7BC70C4E5F5A</vt:lpwstr>
  </property>
</Properties>
</file>